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1" w:rsidRDefault="00770831" w:rsidP="00722713">
      <w:pPr>
        <w:ind w:left="-1077"/>
        <w:jc w:val="center"/>
        <w:rPr>
          <w:rFonts w:ascii="Book Antiqua" w:hAnsi="Book Antiqu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jsn-logo-desktop" o:spid="_x0000_s1026" type="#_x0000_t75" alt="Benvenuti nel sito della nostra Scuola" style="position:absolute;left:0;text-align:left;margin-left:315pt;margin-top:9pt;width:45pt;height:27.7pt;z-index:251658752;visibility:visible">
            <v:imagedata r:id="rId4" o:title="" cropbottom="4939f" cropleft="12f" cropright="50963f"/>
          </v:shape>
        </w:pict>
      </w:r>
      <w:r>
        <w:rPr>
          <w:noProof/>
        </w:rPr>
        <w:pict>
          <v:shape id="Immagine 1" o:spid="_x0000_i1025" type="#_x0000_t75" alt="https://encrypted-tbn1.gstatic.com/images?q=tbn:ANd9GcTTIWCE9K_q3GOFI6WruC5JlAQX-ob2jo6sD0687bxrLSjPsJyhFw" style="width:45.75pt;height:36.75pt;visibility:visible">
            <v:imagedata r:id="rId5" o:title=""/>
          </v:shape>
        </w:pict>
      </w:r>
      <w:r>
        <w:rPr>
          <w:b/>
          <w:sz w:val="16"/>
          <w:szCs w:val="16"/>
        </w:rPr>
        <w:t xml:space="preserve">                           </w:t>
      </w:r>
      <w:r w:rsidRPr="006F181A">
        <w:rPr>
          <w:b/>
          <w:noProof/>
          <w:sz w:val="20"/>
        </w:rPr>
        <w:pict>
          <v:shape id="Immagine 2" o:spid="_x0000_i1026" type="#_x0000_t75" style="width:27.75pt;height:30pt;visibility:visible">
            <v:imagedata r:id="rId6" o:title=""/>
          </v:shape>
        </w:pict>
      </w:r>
    </w:p>
    <w:p w:rsidR="00770831" w:rsidRDefault="00770831" w:rsidP="0072271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ISTITUTO COMPRENSIVO STATALE</w:t>
      </w:r>
    </w:p>
    <w:p w:rsidR="00770831" w:rsidRDefault="00770831" w:rsidP="0072271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di Scuola dell’Infanzia, Primaria e Secondaria di I grado </w:t>
      </w:r>
    </w:p>
    <w:p w:rsidR="00770831" w:rsidRDefault="00770831" w:rsidP="00722713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Via San Vito, 287        </w:t>
      </w:r>
      <w:r>
        <w:rPr>
          <w:rFonts w:ascii="Book Antiqua" w:hAnsi="Book Antiqua"/>
          <w:b/>
        </w:rPr>
        <w:t xml:space="preserve">85050    </w:t>
      </w:r>
      <w:r>
        <w:rPr>
          <w:rFonts w:ascii="Book Antiqua" w:hAnsi="Book Antiqua"/>
          <w:b/>
          <w:u w:val="single"/>
        </w:rPr>
        <w:t>TITO</w:t>
      </w:r>
    </w:p>
    <w:p w:rsidR="00770831" w:rsidRDefault="00770831" w:rsidP="00722713">
      <w:pPr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sito web: www.ictito.it</w:t>
      </w:r>
      <w:r>
        <w:rPr>
          <w:rFonts w:ascii="Book Antiqua" w:hAnsi="Book Antiqua"/>
          <w:i/>
          <w:sz w:val="16"/>
          <w:szCs w:val="16"/>
        </w:rPr>
        <w:tab/>
        <w:t xml:space="preserve"> e-mail: </w:t>
      </w:r>
      <w:hyperlink r:id="rId7" w:history="1">
        <w:r>
          <w:rPr>
            <w:rStyle w:val="Hyperlink"/>
            <w:rFonts w:ascii="Book Antiqua" w:hAnsi="Book Antiqua"/>
            <w:i/>
            <w:sz w:val="16"/>
            <w:szCs w:val="16"/>
          </w:rPr>
          <w:t>pzic86300a@istruzione.it</w:t>
        </w:r>
      </w:hyperlink>
      <w:r>
        <w:rPr>
          <w:rFonts w:ascii="Book Antiqua" w:hAnsi="Book Antiqua"/>
          <w:i/>
          <w:sz w:val="16"/>
          <w:szCs w:val="16"/>
        </w:rPr>
        <w:t xml:space="preserve"> </w:t>
      </w:r>
      <w:r>
        <w:rPr>
          <w:rFonts w:ascii="Book Antiqua" w:hAnsi="Book Antiqua"/>
          <w:i/>
          <w:sz w:val="16"/>
          <w:szCs w:val="16"/>
        </w:rPr>
        <w:tab/>
        <w:t xml:space="preserve"> Pec: </w:t>
      </w:r>
      <w:hyperlink r:id="rId8" w:history="1">
        <w:r>
          <w:rPr>
            <w:rStyle w:val="Hyperlink"/>
            <w:rFonts w:ascii="Book Antiqua" w:hAnsi="Book Antiqua"/>
            <w:i/>
            <w:sz w:val="16"/>
            <w:szCs w:val="16"/>
          </w:rPr>
          <w:t>pzic86300a@pec.istruzione.it</w:t>
        </w:r>
      </w:hyperlink>
    </w:p>
    <w:p w:rsidR="00770831" w:rsidRDefault="00770831" w:rsidP="00722713">
      <w:pPr>
        <w:ind w:firstLine="708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 C.F.:96032810762          Codice Meccanografico: PZIC86300A          C.U.F.: UFJGDE         tel./fax 0971.794006</w:t>
      </w:r>
    </w:p>
    <w:p w:rsidR="00770831" w:rsidRPr="006A1CCF" w:rsidRDefault="00770831" w:rsidP="006A1CCF">
      <w:pPr>
        <w:pStyle w:val="Header"/>
        <w:rPr>
          <w:sz w:val="16"/>
          <w:szCs w:val="16"/>
        </w:rPr>
      </w:pPr>
      <w:r>
        <w:t>__________________________________________________________________________________________</w:t>
      </w:r>
    </w:p>
    <w:p w:rsidR="00770831" w:rsidRDefault="00770831">
      <w:pPr>
        <w:pStyle w:val="BodyText"/>
        <w:rPr>
          <w:sz w:val="20"/>
        </w:rPr>
      </w:pPr>
    </w:p>
    <w:p w:rsidR="00770831" w:rsidRDefault="00770831">
      <w:pPr>
        <w:pStyle w:val="BodyText"/>
        <w:rPr>
          <w:sz w:val="20"/>
        </w:rPr>
      </w:pPr>
    </w:p>
    <w:p w:rsidR="00770831" w:rsidRDefault="00770831">
      <w:pPr>
        <w:pStyle w:val="BodyText"/>
        <w:rPr>
          <w:sz w:val="20"/>
        </w:rPr>
      </w:pPr>
    </w:p>
    <w:p w:rsidR="00770831" w:rsidRDefault="00770831">
      <w:pPr>
        <w:pStyle w:val="BodyText"/>
        <w:rPr>
          <w:sz w:val="20"/>
        </w:rPr>
      </w:pPr>
    </w:p>
    <w:p w:rsidR="00770831" w:rsidRDefault="00770831">
      <w:pPr>
        <w:pStyle w:val="BodyText"/>
        <w:rPr>
          <w:sz w:val="20"/>
        </w:rPr>
      </w:pPr>
    </w:p>
    <w:p w:rsidR="00770831" w:rsidRDefault="00770831">
      <w:pPr>
        <w:pStyle w:val="BodyText"/>
        <w:rPr>
          <w:sz w:val="20"/>
        </w:rPr>
      </w:pPr>
    </w:p>
    <w:p w:rsidR="00770831" w:rsidRDefault="00770831" w:rsidP="00722713">
      <w:pPr>
        <w:pStyle w:val="BodyText"/>
        <w:rPr>
          <w:b/>
          <w:sz w:val="24"/>
        </w:rPr>
      </w:pPr>
    </w:p>
    <w:p w:rsidR="00770831" w:rsidRDefault="00770831" w:rsidP="00722713">
      <w:pPr>
        <w:pStyle w:val="BodyText"/>
        <w:rPr>
          <w:sz w:val="20"/>
          <w:szCs w:val="20"/>
        </w:rPr>
      </w:pPr>
      <w:r w:rsidRPr="00722713">
        <w:rPr>
          <w:b/>
          <w:sz w:val="24"/>
        </w:rPr>
        <w:t>OGGETTO :</w:t>
      </w:r>
      <w:r>
        <w:rPr>
          <w:b/>
          <w:sz w:val="24"/>
        </w:rPr>
        <w:t xml:space="preserve"> </w:t>
      </w:r>
      <w:r w:rsidRPr="00722713">
        <w:rPr>
          <w:sz w:val="20"/>
          <w:szCs w:val="20"/>
        </w:rPr>
        <w:t xml:space="preserve">Modello di documentazione rilasciato ai sensi del Decreto del 14 aprile 2016, n. 111 del Ministero dei </w:t>
      </w:r>
    </w:p>
    <w:p w:rsidR="00770831" w:rsidRDefault="00770831" w:rsidP="0072271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22713">
        <w:rPr>
          <w:sz w:val="20"/>
          <w:szCs w:val="20"/>
        </w:rPr>
        <w:t xml:space="preserve">Beni e delle Attività Culturali e del Turismo - Regolamento recante modifiche al Decreto 11 dicembre </w:t>
      </w:r>
    </w:p>
    <w:p w:rsidR="00770831" w:rsidRDefault="00770831" w:rsidP="0072271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22713">
        <w:rPr>
          <w:sz w:val="20"/>
          <w:szCs w:val="20"/>
        </w:rPr>
        <w:t xml:space="preserve">1997, n.507, concernente le norme per l’istituzione del biglietto di ingresso ai monumenti, musei, </w:t>
      </w:r>
    </w:p>
    <w:p w:rsidR="00770831" w:rsidRPr="00722713" w:rsidRDefault="00770831" w:rsidP="0072271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22713">
        <w:rPr>
          <w:sz w:val="20"/>
          <w:szCs w:val="20"/>
        </w:rPr>
        <w:t>gallerie, scavi, parchi e giardini monumentali (G.U. n. 145 del 23.6.2016)</w:t>
      </w:r>
    </w:p>
    <w:p w:rsidR="00770831" w:rsidRPr="00722713" w:rsidRDefault="00770831">
      <w:pPr>
        <w:pStyle w:val="BodyText"/>
        <w:rPr>
          <w:sz w:val="20"/>
          <w:szCs w:val="20"/>
        </w:rPr>
      </w:pPr>
    </w:p>
    <w:p w:rsidR="00770831" w:rsidRDefault="00770831">
      <w:pPr>
        <w:pStyle w:val="BodyText"/>
        <w:spacing w:before="140" w:line="504" w:lineRule="auto"/>
        <w:ind w:left="132" w:right="279"/>
        <w:jc w:val="both"/>
        <w:rPr>
          <w:sz w:val="24"/>
        </w:rPr>
      </w:pPr>
    </w:p>
    <w:p w:rsidR="00770831" w:rsidRDefault="00770831" w:rsidP="00DA6F64">
      <w:pPr>
        <w:pStyle w:val="BodyText"/>
        <w:spacing w:before="140" w:line="504" w:lineRule="auto"/>
        <w:ind w:left="132" w:right="279"/>
      </w:pPr>
      <w:r>
        <w:rPr>
          <w:noProof/>
        </w:rPr>
        <w:pict>
          <v:rect id="_x0000_s1027" style="position:absolute;left:0;text-align:left;margin-left:55.5pt;margin-top:75.7pt;width:20.25pt;height:17.25pt;z-index:-251659776;mso-position-horizontal-relative:page" filled="f" strokeweight="1pt">
            <w10:wrap anchorx="page"/>
          </v:rect>
        </w:pict>
      </w:r>
      <w:r>
        <w:rPr>
          <w:noProof/>
        </w:rPr>
        <w:t>Il/la docente</w:t>
      </w:r>
      <w:r>
        <w:t xml:space="preserve"> ……………………………………………………………, nat_ il …………………………… a ………………………………………………………………………………………………………………. è insegnante con contratto a tempo</w:t>
      </w:r>
    </w:p>
    <w:p w:rsidR="00770831" w:rsidRDefault="00770831">
      <w:pPr>
        <w:pStyle w:val="BodyText"/>
        <w:ind w:left="630"/>
      </w:pPr>
      <w:r>
        <w:t>indeterminato</w:t>
      </w:r>
    </w:p>
    <w:p w:rsidR="00770831" w:rsidRDefault="00770831">
      <w:pPr>
        <w:pStyle w:val="BodyText"/>
        <w:spacing w:before="11"/>
        <w:rPr>
          <w:sz w:val="23"/>
        </w:rPr>
      </w:pPr>
    </w:p>
    <w:p w:rsidR="00770831" w:rsidRDefault="00770831">
      <w:pPr>
        <w:pStyle w:val="BodyText"/>
        <w:spacing w:line="506" w:lineRule="auto"/>
        <w:ind w:left="132" w:right="227" w:firstLine="497"/>
      </w:pPr>
      <w:r>
        <w:rPr>
          <w:noProof/>
        </w:rPr>
        <w:pict>
          <v:rect id="_x0000_s1028" style="position:absolute;left:0;text-align:left;margin-left:55.5pt;margin-top:-3.75pt;width:20.25pt;height:17.25pt;z-index:-251658752;mso-position-horizontal-relative:page" filled="f" strokeweight="1pt">
            <w10:wrap anchorx="page"/>
          </v:rect>
        </w:pict>
      </w:r>
      <w:r>
        <w:t xml:space="preserve">determinato dal …………………………………... al  ..………………………………………………       </w:t>
      </w:r>
    </w:p>
    <w:p w:rsidR="00770831" w:rsidRDefault="00770831">
      <w:pPr>
        <w:pStyle w:val="BodyText"/>
        <w:spacing w:line="506" w:lineRule="auto"/>
        <w:ind w:left="132" w:right="227" w:firstLine="497"/>
      </w:pPr>
      <w:r>
        <w:t>presso questa Istituzione scolastica.</w:t>
      </w:r>
    </w:p>
    <w:p w:rsidR="00770831" w:rsidRDefault="00770831">
      <w:pPr>
        <w:pStyle w:val="BodyText"/>
        <w:spacing w:line="249" w:lineRule="exact"/>
        <w:ind w:left="132"/>
      </w:pPr>
    </w:p>
    <w:p w:rsidR="00770831" w:rsidRDefault="00770831">
      <w:pPr>
        <w:pStyle w:val="BodyText"/>
        <w:spacing w:line="249" w:lineRule="exact"/>
        <w:ind w:left="132"/>
      </w:pPr>
    </w:p>
    <w:p w:rsidR="00770831" w:rsidRDefault="00770831">
      <w:pPr>
        <w:pStyle w:val="BodyText"/>
        <w:spacing w:line="249" w:lineRule="exact"/>
        <w:ind w:left="132"/>
      </w:pPr>
      <w:r>
        <w:t>Il/la docente……………………………………………………………………………………………………….</w:t>
      </w:r>
    </w:p>
    <w:p w:rsidR="00770831" w:rsidRDefault="00770831">
      <w:pPr>
        <w:pStyle w:val="BodyText"/>
        <w:spacing w:line="249" w:lineRule="exact"/>
        <w:ind w:left="132"/>
      </w:pPr>
    </w:p>
    <w:p w:rsidR="00770831" w:rsidRDefault="00770831">
      <w:pPr>
        <w:pStyle w:val="BodyText"/>
        <w:spacing w:line="249" w:lineRule="exact"/>
        <w:ind w:left="132"/>
      </w:pPr>
      <w:r>
        <w:t>Insegnante di………………………………………………………………………(indicare la/le disciplina/e)</w:t>
      </w:r>
    </w:p>
    <w:p w:rsidR="00770831" w:rsidRDefault="00770831">
      <w:pPr>
        <w:pStyle w:val="BodyText"/>
        <w:spacing w:before="1" w:line="504" w:lineRule="auto"/>
        <w:ind w:left="187" w:right="714" w:hanging="56"/>
        <w:rPr>
          <w:sz w:val="24"/>
        </w:rPr>
      </w:pPr>
    </w:p>
    <w:p w:rsidR="00770831" w:rsidRDefault="00770831">
      <w:pPr>
        <w:pStyle w:val="BodyText"/>
        <w:spacing w:before="1" w:line="504" w:lineRule="auto"/>
        <w:ind w:left="187" w:right="714" w:hanging="56"/>
      </w:pPr>
      <w:r>
        <w:t xml:space="preserve"> </w:t>
      </w:r>
      <w:r w:rsidRPr="00E21C0A">
        <w:rPr>
          <w:b/>
          <w:u w:val="single"/>
        </w:rPr>
        <w:t>ha diritto</w:t>
      </w:r>
      <w:r>
        <w:t>, secondo le disposizioni sopra indicate, all’accesso gratuito ai musei e ai siti di interesse archeologico, storico e culturale dello Stato.</w:t>
      </w:r>
    </w:p>
    <w:p w:rsidR="00770831" w:rsidRDefault="00770831">
      <w:pPr>
        <w:pStyle w:val="BodyText"/>
        <w:rPr>
          <w:sz w:val="20"/>
        </w:rPr>
      </w:pPr>
    </w:p>
    <w:p w:rsidR="00770831" w:rsidRDefault="00770831">
      <w:pPr>
        <w:pStyle w:val="BodyText"/>
        <w:rPr>
          <w:sz w:val="18"/>
        </w:rPr>
      </w:pPr>
    </w:p>
    <w:p w:rsidR="00770831" w:rsidRDefault="00770831">
      <w:pPr>
        <w:pStyle w:val="BodyText"/>
        <w:spacing w:before="5"/>
      </w:pPr>
    </w:p>
    <w:p w:rsidR="00770831" w:rsidRDefault="00770831" w:rsidP="00190B50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70831" w:rsidRPr="00190B50" w:rsidRDefault="00770831" w:rsidP="00190B50">
      <w:pPr>
        <w:jc w:val="right"/>
        <w:rPr>
          <w:i/>
          <w:sz w:val="20"/>
          <w:szCs w:val="20"/>
        </w:rPr>
      </w:pPr>
      <w:r>
        <w:rPr>
          <w:sz w:val="16"/>
        </w:rPr>
        <w:t xml:space="preserve">              </w:t>
      </w:r>
      <w:r w:rsidRPr="00190B50">
        <w:rPr>
          <w:i/>
          <w:sz w:val="20"/>
          <w:szCs w:val="20"/>
        </w:rPr>
        <w:t>IL DIRIGENTE SCOLASTICO</w:t>
      </w:r>
    </w:p>
    <w:p w:rsidR="00770831" w:rsidRDefault="00770831" w:rsidP="00190B50">
      <w:pPr>
        <w:jc w:val="right"/>
        <w:rPr>
          <w:i/>
          <w:sz w:val="28"/>
          <w:szCs w:val="28"/>
        </w:rPr>
      </w:pPr>
      <w:r w:rsidRPr="00190B50">
        <w:rPr>
          <w:i/>
          <w:sz w:val="20"/>
          <w:szCs w:val="20"/>
        </w:rPr>
        <w:t xml:space="preserve">Prof. </w:t>
      </w:r>
      <w:r>
        <w:rPr>
          <w:i/>
          <w:sz w:val="20"/>
          <w:szCs w:val="20"/>
        </w:rPr>
        <w:t>IZZI Pietro Carmine</w:t>
      </w:r>
    </w:p>
    <w:p w:rsidR="00770831" w:rsidRDefault="00770831">
      <w:pPr>
        <w:pStyle w:val="BodyText"/>
        <w:spacing w:before="5"/>
        <w:rPr>
          <w:sz w:val="16"/>
        </w:rPr>
      </w:pPr>
      <w:r w:rsidRPr="00722713">
        <w:rPr>
          <w:rFonts w:cs="Helvetica"/>
          <w:color w:val="222222"/>
          <w:sz w:val="20"/>
          <w:szCs w:val="20"/>
        </w:rPr>
        <w:br/>
      </w:r>
    </w:p>
    <w:sectPr w:rsidR="00770831" w:rsidSect="00722713">
      <w:type w:val="continuous"/>
      <w:pgSz w:w="11910" w:h="16840"/>
      <w:pgMar w:top="567" w:right="1021" w:bottom="56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EA6"/>
    <w:rsid w:val="0002266A"/>
    <w:rsid w:val="00062060"/>
    <w:rsid w:val="000F7D56"/>
    <w:rsid w:val="00152C1B"/>
    <w:rsid w:val="00190B50"/>
    <w:rsid w:val="00214C27"/>
    <w:rsid w:val="00264C1B"/>
    <w:rsid w:val="00483C04"/>
    <w:rsid w:val="00511C80"/>
    <w:rsid w:val="00547E15"/>
    <w:rsid w:val="00562781"/>
    <w:rsid w:val="005D4B7A"/>
    <w:rsid w:val="00631BB8"/>
    <w:rsid w:val="00682E12"/>
    <w:rsid w:val="006A1CCF"/>
    <w:rsid w:val="006F181A"/>
    <w:rsid w:val="00722713"/>
    <w:rsid w:val="007556F1"/>
    <w:rsid w:val="00770831"/>
    <w:rsid w:val="00791EA6"/>
    <w:rsid w:val="007A6E94"/>
    <w:rsid w:val="00813DF6"/>
    <w:rsid w:val="00844205"/>
    <w:rsid w:val="009C7E84"/>
    <w:rsid w:val="00B8131D"/>
    <w:rsid w:val="00BA0FD3"/>
    <w:rsid w:val="00CA42DF"/>
    <w:rsid w:val="00CE7A55"/>
    <w:rsid w:val="00D51614"/>
    <w:rsid w:val="00DA6F64"/>
    <w:rsid w:val="00E21C0A"/>
    <w:rsid w:val="00E6288F"/>
    <w:rsid w:val="00E93676"/>
    <w:rsid w:val="00EB7B8E"/>
    <w:rsid w:val="00F1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A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91EA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91EA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7B8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91EA6"/>
  </w:style>
  <w:style w:type="paragraph" w:customStyle="1" w:styleId="TableParagraph">
    <w:name w:val="Table Paragraph"/>
    <w:basedOn w:val="Normal"/>
    <w:uiPriority w:val="99"/>
    <w:rsid w:val="00791EA6"/>
  </w:style>
  <w:style w:type="character" w:styleId="Hyperlink">
    <w:name w:val="Hyperlink"/>
    <w:basedOn w:val="DefaultParagraphFont"/>
    <w:uiPriority w:val="99"/>
    <w:semiHidden/>
    <w:rsid w:val="00722713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22713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2713"/>
    <w:rPr>
      <w:rFonts w:ascii="Calibri" w:hAnsi="Calibri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rsid w:val="00722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713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63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zic863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Administrator</dc:creator>
  <cp:keywords/>
  <dc:description/>
  <cp:lastModifiedBy>asuspro</cp:lastModifiedBy>
  <cp:revision>7</cp:revision>
  <cp:lastPrinted>2018-12-19T10:50:00Z</cp:lastPrinted>
  <dcterms:created xsi:type="dcterms:W3CDTF">2018-03-19T11:21:00Z</dcterms:created>
  <dcterms:modified xsi:type="dcterms:W3CDTF">2019-09-27T10:34:00Z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